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91"/>
        <w:tblW w:w="10047" w:type="dxa"/>
        <w:tblLook w:val="04A0" w:firstRow="1" w:lastRow="0" w:firstColumn="1" w:lastColumn="0" w:noHBand="0" w:noVBand="1"/>
      </w:tblPr>
      <w:tblGrid>
        <w:gridCol w:w="2972"/>
        <w:gridCol w:w="3726"/>
        <w:gridCol w:w="3349"/>
      </w:tblGrid>
      <w:tr w:rsidR="001449FC" w:rsidTr="00E30B8E">
        <w:trPr>
          <w:trHeight w:val="1114"/>
        </w:trPr>
        <w:tc>
          <w:tcPr>
            <w:tcW w:w="2972" w:type="dxa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DATE</w:t>
            </w:r>
          </w:p>
        </w:tc>
        <w:tc>
          <w:tcPr>
            <w:tcW w:w="3726" w:type="dxa"/>
            <w:shd w:val="clear" w:color="auto" w:fill="FFFF0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FINISHING TIME</w:t>
            </w:r>
          </w:p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MRS WALKER’S CLASS</w:t>
            </w:r>
          </w:p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P1</w:t>
            </w:r>
          </w:p>
        </w:tc>
        <w:tc>
          <w:tcPr>
            <w:tcW w:w="3349" w:type="dxa"/>
            <w:shd w:val="clear" w:color="auto" w:fill="00B0F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FINISHING TIME</w:t>
            </w:r>
          </w:p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MRS TREW’S</w:t>
            </w:r>
            <w:r w:rsidRPr="00E30B8E">
              <w:rPr>
                <w:sz w:val="36"/>
                <w:szCs w:val="36"/>
              </w:rPr>
              <w:t xml:space="preserve"> CLASS</w:t>
            </w:r>
          </w:p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P3</w:t>
            </w:r>
          </w:p>
        </w:tc>
      </w:tr>
      <w:tr w:rsidR="001449FC" w:rsidTr="00E30B8E">
        <w:trPr>
          <w:trHeight w:val="1052"/>
        </w:trPr>
        <w:tc>
          <w:tcPr>
            <w:tcW w:w="2972" w:type="dxa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Tue 1 Sept to</w:t>
            </w:r>
          </w:p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Fri 4 Sept</w:t>
            </w:r>
          </w:p>
        </w:tc>
        <w:tc>
          <w:tcPr>
            <w:tcW w:w="3726" w:type="dxa"/>
            <w:shd w:val="clear" w:color="auto" w:fill="FFFF0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12 noon</w:t>
            </w:r>
          </w:p>
        </w:tc>
        <w:tc>
          <w:tcPr>
            <w:tcW w:w="3349" w:type="dxa"/>
            <w:shd w:val="clear" w:color="auto" w:fill="00B0F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12 noon</w:t>
            </w:r>
          </w:p>
        </w:tc>
      </w:tr>
      <w:tr w:rsidR="001449FC" w:rsidTr="00E30B8E">
        <w:trPr>
          <w:trHeight w:val="1114"/>
        </w:trPr>
        <w:tc>
          <w:tcPr>
            <w:tcW w:w="2972" w:type="dxa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Mon 7 Sept to</w:t>
            </w:r>
          </w:p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Fri 11</w:t>
            </w:r>
            <w:r w:rsidRPr="00E30B8E">
              <w:rPr>
                <w:sz w:val="36"/>
                <w:szCs w:val="36"/>
                <w:vertAlign w:val="superscript"/>
              </w:rPr>
              <w:t>th</w:t>
            </w:r>
            <w:r w:rsidRPr="00E30B8E">
              <w:rPr>
                <w:sz w:val="36"/>
                <w:szCs w:val="36"/>
              </w:rPr>
              <w:t xml:space="preserve"> Sept</w:t>
            </w:r>
          </w:p>
        </w:tc>
        <w:tc>
          <w:tcPr>
            <w:tcW w:w="3726" w:type="dxa"/>
            <w:shd w:val="clear" w:color="auto" w:fill="FFFF0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12 noon</w:t>
            </w:r>
          </w:p>
        </w:tc>
        <w:tc>
          <w:tcPr>
            <w:tcW w:w="3349" w:type="dxa"/>
            <w:shd w:val="clear" w:color="auto" w:fill="00B0F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1.30pm</w:t>
            </w:r>
          </w:p>
        </w:tc>
      </w:tr>
      <w:tr w:rsidR="001449FC" w:rsidTr="00E30B8E">
        <w:trPr>
          <w:trHeight w:val="1052"/>
        </w:trPr>
        <w:tc>
          <w:tcPr>
            <w:tcW w:w="2972" w:type="dxa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Mon 14</w:t>
            </w:r>
            <w:r w:rsidRPr="00E30B8E">
              <w:rPr>
                <w:sz w:val="36"/>
                <w:szCs w:val="36"/>
                <w:vertAlign w:val="superscript"/>
              </w:rPr>
              <w:t>th</w:t>
            </w:r>
            <w:r w:rsidRPr="00E30B8E">
              <w:rPr>
                <w:sz w:val="36"/>
                <w:szCs w:val="36"/>
              </w:rPr>
              <w:t xml:space="preserve"> Sept to </w:t>
            </w:r>
          </w:p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Fri 18</w:t>
            </w:r>
            <w:r w:rsidRPr="00E30B8E">
              <w:rPr>
                <w:sz w:val="36"/>
                <w:szCs w:val="36"/>
                <w:vertAlign w:val="superscript"/>
              </w:rPr>
              <w:t>th</w:t>
            </w:r>
            <w:r w:rsidRPr="00E30B8E">
              <w:rPr>
                <w:sz w:val="36"/>
                <w:szCs w:val="36"/>
              </w:rPr>
              <w:t xml:space="preserve"> Sept</w:t>
            </w:r>
          </w:p>
        </w:tc>
        <w:tc>
          <w:tcPr>
            <w:tcW w:w="3726" w:type="dxa"/>
            <w:shd w:val="clear" w:color="auto" w:fill="FFFF0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12 noon</w:t>
            </w:r>
          </w:p>
        </w:tc>
        <w:tc>
          <w:tcPr>
            <w:tcW w:w="3349" w:type="dxa"/>
            <w:shd w:val="clear" w:color="auto" w:fill="00B0F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2.00pm</w:t>
            </w:r>
          </w:p>
        </w:tc>
      </w:tr>
      <w:tr w:rsidR="001449FC" w:rsidTr="00E30B8E">
        <w:trPr>
          <w:trHeight w:val="1052"/>
        </w:trPr>
        <w:tc>
          <w:tcPr>
            <w:tcW w:w="2972" w:type="dxa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Mon 21</w:t>
            </w:r>
            <w:r w:rsidRPr="00E30B8E">
              <w:rPr>
                <w:sz w:val="36"/>
                <w:szCs w:val="36"/>
                <w:vertAlign w:val="superscript"/>
              </w:rPr>
              <w:t>st</w:t>
            </w:r>
            <w:r w:rsidRPr="00E30B8E">
              <w:rPr>
                <w:sz w:val="36"/>
                <w:szCs w:val="36"/>
              </w:rPr>
              <w:t xml:space="preserve"> Sept to </w:t>
            </w:r>
          </w:p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Fri 25</w:t>
            </w:r>
            <w:r w:rsidRPr="00E30B8E">
              <w:rPr>
                <w:sz w:val="36"/>
                <w:szCs w:val="36"/>
                <w:vertAlign w:val="superscript"/>
              </w:rPr>
              <w:t>th</w:t>
            </w:r>
            <w:r w:rsidRPr="00E30B8E">
              <w:rPr>
                <w:sz w:val="36"/>
                <w:szCs w:val="36"/>
              </w:rPr>
              <w:t xml:space="preserve"> Sept</w:t>
            </w:r>
          </w:p>
        </w:tc>
        <w:tc>
          <w:tcPr>
            <w:tcW w:w="3726" w:type="dxa"/>
            <w:shd w:val="clear" w:color="auto" w:fill="FFFF0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1.30pm</w:t>
            </w:r>
          </w:p>
        </w:tc>
        <w:tc>
          <w:tcPr>
            <w:tcW w:w="3349" w:type="dxa"/>
            <w:shd w:val="clear" w:color="auto" w:fill="00B0F0"/>
          </w:tcPr>
          <w:p w:rsidR="001449FC" w:rsidRPr="00E30B8E" w:rsidRDefault="001449FC" w:rsidP="00E30B8E">
            <w:pPr>
              <w:rPr>
                <w:sz w:val="36"/>
                <w:szCs w:val="36"/>
              </w:rPr>
            </w:pPr>
            <w:r w:rsidRPr="00E30B8E">
              <w:rPr>
                <w:sz w:val="36"/>
                <w:szCs w:val="36"/>
              </w:rPr>
              <w:t>2.30pm</w:t>
            </w:r>
          </w:p>
        </w:tc>
      </w:tr>
    </w:tbl>
    <w:p w:rsidR="00E30B8E" w:rsidRDefault="001449FC" w:rsidP="001449FC">
      <w:pPr>
        <w:jc w:val="center"/>
        <w:rPr>
          <w:b/>
          <w:sz w:val="48"/>
          <w:szCs w:val="48"/>
        </w:rPr>
      </w:pPr>
      <w:r w:rsidRPr="00E30B8E">
        <w:rPr>
          <w:b/>
          <w:sz w:val="48"/>
          <w:szCs w:val="48"/>
        </w:rPr>
        <w:t xml:space="preserve">THE DRELINCOURT SCHOOL – TRANSITION TIMETABLE FOR COVID 19 EDUCATION </w:t>
      </w:r>
    </w:p>
    <w:p w:rsidR="000C1E54" w:rsidRPr="00E30B8E" w:rsidRDefault="001449FC" w:rsidP="001449FC">
      <w:pPr>
        <w:jc w:val="center"/>
        <w:rPr>
          <w:b/>
          <w:sz w:val="48"/>
          <w:szCs w:val="48"/>
        </w:rPr>
      </w:pPr>
      <w:r w:rsidRPr="00E30B8E">
        <w:rPr>
          <w:b/>
          <w:sz w:val="48"/>
          <w:szCs w:val="48"/>
        </w:rPr>
        <w:t>RESTART SEPT 2020</w:t>
      </w:r>
      <w:bookmarkStart w:id="0" w:name="_GoBack"/>
      <w:bookmarkEnd w:id="0"/>
    </w:p>
    <w:sectPr w:rsidR="000C1E54" w:rsidRPr="00E30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FC"/>
    <w:rsid w:val="000C1E54"/>
    <w:rsid w:val="001449FC"/>
    <w:rsid w:val="00E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34BC"/>
  <w15:chartTrackingRefBased/>
  <w15:docId w15:val="{D7008399-610F-4D29-8EAA-F55B900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7E8E9A4C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Trew</dc:creator>
  <cp:keywords/>
  <dc:description/>
  <cp:lastModifiedBy>E Trew</cp:lastModifiedBy>
  <cp:revision>1</cp:revision>
  <dcterms:created xsi:type="dcterms:W3CDTF">2020-08-04T10:21:00Z</dcterms:created>
  <dcterms:modified xsi:type="dcterms:W3CDTF">2020-08-04T10:35:00Z</dcterms:modified>
</cp:coreProperties>
</file>