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46" w:rsidRDefault="007F4846">
      <w:r>
        <w:rPr>
          <w:rFonts w:ascii="Albertus Extra Bold" w:hAnsi="Albertus Extra Bold"/>
          <w:noProof/>
          <w:sz w:val="36"/>
          <w:lang w:eastAsia="en-GB"/>
        </w:rPr>
        <w:drawing>
          <wp:anchor distT="0" distB="0" distL="114300" distR="114300" simplePos="0" relativeHeight="251661312" behindDoc="1" locked="0" layoutInCell="1" allowOverlap="1" wp14:anchorId="4443C61C" wp14:editId="7713FB82">
            <wp:simplePos x="0" y="0"/>
            <wp:positionH relativeFrom="margin">
              <wp:posOffset>2000250</wp:posOffset>
            </wp:positionH>
            <wp:positionV relativeFrom="paragraph">
              <wp:posOffset>0</wp:posOffset>
            </wp:positionV>
            <wp:extent cx="904875" cy="1257300"/>
            <wp:effectExtent l="0" t="0" r="9525" b="0"/>
            <wp:wrapThrough wrapText="bothSides">
              <wp:wrapPolygon edited="0">
                <wp:start x="0" y="0"/>
                <wp:lineTo x="0" y="21273"/>
                <wp:lineTo x="21373" y="21273"/>
                <wp:lineTo x="21373" y="0"/>
                <wp:lineTo x="0" y="0"/>
              </wp:wrapPolygon>
            </wp:wrapThrough>
            <wp:docPr id="1" name="Picture 1" descr="DSlogoblack_(1000x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ogoblack_(1000x13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846" w:rsidRDefault="007F4846"/>
    <w:p w:rsidR="007F4846" w:rsidRDefault="007F4846"/>
    <w:p w:rsidR="007F4846" w:rsidRDefault="007F4846"/>
    <w:p w:rsidR="007F4846" w:rsidRDefault="007F4846"/>
    <w:p w:rsidR="007F4846" w:rsidRDefault="007F4846"/>
    <w:p w:rsidR="007F4846" w:rsidRDefault="007F4846">
      <w:r>
        <w:t>4</w:t>
      </w:r>
      <w:r w:rsidRPr="007F4846">
        <w:rPr>
          <w:vertAlign w:val="superscript"/>
        </w:rPr>
        <w:t>th</w:t>
      </w:r>
      <w:r>
        <w:t xml:space="preserve"> August 2020</w:t>
      </w:r>
      <w:bookmarkStart w:id="0" w:name="_GoBack"/>
      <w:bookmarkEnd w:id="0"/>
    </w:p>
    <w:p w:rsidR="007F4846" w:rsidRDefault="007F4846"/>
    <w:p w:rsidR="000C1E54" w:rsidRDefault="00861096">
      <w:r>
        <w:t>Dear Parents</w:t>
      </w:r>
    </w:p>
    <w:p w:rsidR="00861096" w:rsidRDefault="00861096"/>
    <w:p w:rsidR="00861096" w:rsidRDefault="00861096">
      <w:r>
        <w:t xml:space="preserve">We trust you have been enjoying the summer with your family and that everyone has been well in spite of the current difficulties.  </w:t>
      </w:r>
    </w:p>
    <w:p w:rsidR="00861096" w:rsidRDefault="00861096">
      <w:r>
        <w:t>We wanted to update you with information about the return to school dates.  PLEASE BEAR IN MIND THAT THIS COULD CHANGE IF FURTHER GUIDANCE IS ISSUED BY THE DEPARTMENT.</w:t>
      </w:r>
    </w:p>
    <w:p w:rsidR="00861096" w:rsidRDefault="00861096">
      <w:r>
        <w:t xml:space="preserve"> Due to the small nature of our school we are in the fortunate position</w:t>
      </w:r>
      <w:r w:rsidR="005D741E">
        <w:t xml:space="preserve"> of being able to </w:t>
      </w:r>
      <w:r>
        <w:t>facilitate the return of all our children to school.</w:t>
      </w:r>
    </w:p>
    <w:p w:rsidR="00861096" w:rsidRDefault="00861096"/>
    <w:p w:rsidR="00861096" w:rsidRDefault="00861096">
      <w:r>
        <w:t xml:space="preserve">School will begin </w:t>
      </w:r>
      <w:r w:rsidR="005D741E">
        <w:t xml:space="preserve">for Mrs </w:t>
      </w:r>
      <w:proofErr w:type="spellStart"/>
      <w:r w:rsidR="005D741E">
        <w:t>Trew’s</w:t>
      </w:r>
      <w:proofErr w:type="spellEnd"/>
      <w:r w:rsidR="005D741E">
        <w:t xml:space="preserve"> class </w:t>
      </w:r>
      <w:r>
        <w:t>on Tuesday 1</w:t>
      </w:r>
      <w:r w:rsidRPr="00861096">
        <w:rPr>
          <w:vertAlign w:val="superscript"/>
        </w:rPr>
        <w:t>st</w:t>
      </w:r>
      <w:r w:rsidR="00E35C4E">
        <w:t xml:space="preserve"> September </w:t>
      </w:r>
      <w:r>
        <w:t>and will finish at 12 noon for all children this week.</w:t>
      </w:r>
    </w:p>
    <w:p w:rsidR="005D741E" w:rsidRDefault="005D741E">
      <w:r>
        <w:t>(P1 parents see separate attached information for familiarisation days)</w:t>
      </w:r>
    </w:p>
    <w:p w:rsidR="00861096" w:rsidRDefault="00861096">
      <w:r>
        <w:t xml:space="preserve">Please look carefully at the </w:t>
      </w:r>
      <w:r w:rsidR="005D741E">
        <w:t>table</w:t>
      </w:r>
      <w:r>
        <w:t xml:space="preserve"> about the </w:t>
      </w:r>
      <w:r w:rsidR="000264E0">
        <w:t xml:space="preserve">school day </w:t>
      </w:r>
      <w:r>
        <w:t>ending times during this transition period.</w:t>
      </w:r>
    </w:p>
    <w:p w:rsidR="00E35C4E" w:rsidRDefault="00E35C4E"/>
    <w:p w:rsidR="00E35C4E" w:rsidRDefault="00E35C4E">
      <w:r>
        <w:t>OTHER IMPORTANT INFORMATION</w:t>
      </w:r>
    </w:p>
    <w:p w:rsidR="00E35C4E" w:rsidRDefault="00E35C4E"/>
    <w:p w:rsidR="00E35C4E" w:rsidRDefault="005D741E">
      <w:r>
        <w:rPr>
          <w:rFonts w:ascii="Roboto" w:hAnsi="Roboto"/>
          <w:noProof/>
          <w:color w:val="2962FF"/>
          <w:lang w:eastAsia="en-GB"/>
        </w:rPr>
        <w:drawing>
          <wp:anchor distT="0" distB="0" distL="114300" distR="114300" simplePos="0" relativeHeight="251659264" behindDoc="0" locked="0" layoutInCell="1" allowOverlap="1">
            <wp:simplePos x="0" y="0"/>
            <wp:positionH relativeFrom="column">
              <wp:posOffset>4248150</wp:posOffset>
            </wp:positionH>
            <wp:positionV relativeFrom="paragraph">
              <wp:posOffset>17780</wp:posOffset>
            </wp:positionV>
            <wp:extent cx="751840" cy="631825"/>
            <wp:effectExtent l="0" t="0" r="0" b="0"/>
            <wp:wrapThrough wrapText="bothSides">
              <wp:wrapPolygon edited="0">
                <wp:start x="0" y="0"/>
                <wp:lineTo x="0" y="20840"/>
                <wp:lineTo x="20797" y="20840"/>
                <wp:lineTo x="20797" y="0"/>
                <wp:lineTo x="0" y="0"/>
              </wp:wrapPolygon>
            </wp:wrapThrough>
            <wp:docPr id="4" name="Picture 4" descr="School Uniform Policy - Hillborough Junior Schoo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Uniform Policy - Hillborough Junior School">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84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C4E">
        <w:t>Your child will need for schoo</w:t>
      </w:r>
      <w:r>
        <w:t>l:</w:t>
      </w:r>
    </w:p>
    <w:p w:rsidR="005D741E" w:rsidRDefault="005D741E"/>
    <w:p w:rsidR="00E35C4E" w:rsidRDefault="00E35C4E">
      <w:r>
        <w:t xml:space="preserve">A pair of indoor PE shoes (in a bag with their name), to remain in school. </w:t>
      </w:r>
    </w:p>
    <w:p w:rsidR="005D741E" w:rsidRDefault="005D741E">
      <w:r>
        <w:rPr>
          <w:rFonts w:ascii="Roboto" w:hAnsi="Roboto"/>
          <w:noProof/>
          <w:color w:val="2962FF"/>
          <w:lang w:eastAsia="en-GB"/>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84455</wp:posOffset>
            </wp:positionV>
            <wp:extent cx="742950" cy="700405"/>
            <wp:effectExtent l="0" t="0" r="0" b="4445"/>
            <wp:wrapThrough wrapText="bothSides">
              <wp:wrapPolygon edited="0">
                <wp:start x="0" y="0"/>
                <wp:lineTo x="0" y="21150"/>
                <wp:lineTo x="21046" y="21150"/>
                <wp:lineTo x="21046" y="0"/>
                <wp:lineTo x="0" y="0"/>
              </wp:wrapPolygon>
            </wp:wrapThrough>
            <wp:docPr id="2" name="Picture 2" descr="Wellies Images, Stock Photos &amp; Vectors | Shutterstoc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es Images, Stock Photos &amp; Vectors | Shutterstock">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C4E" w:rsidRDefault="00E35C4E">
      <w:r>
        <w:t>A pair of welly boots to remain in school for outdoor play.</w:t>
      </w:r>
      <w:r w:rsidR="000264E0" w:rsidRPr="000264E0">
        <w:rPr>
          <w:rFonts w:ascii="Roboto" w:hAnsi="Roboto"/>
          <w:noProof/>
          <w:color w:val="2962FF"/>
          <w:lang w:eastAsia="en-GB"/>
        </w:rPr>
        <w:t xml:space="preserve"> </w:t>
      </w:r>
    </w:p>
    <w:p w:rsidR="00E35C4E" w:rsidRDefault="00E35C4E"/>
    <w:p w:rsidR="005D741E" w:rsidRDefault="005D741E"/>
    <w:p w:rsidR="00E35C4E" w:rsidRDefault="00E35C4E">
      <w:r>
        <w:t xml:space="preserve">To maintain hygiene and reduce contamination and spread of the virus, and in accordance with guidance, all other materials will be provided for children in school.  </w:t>
      </w:r>
      <w:proofErr w:type="gramStart"/>
      <w:r w:rsidRPr="005D741E">
        <w:rPr>
          <w:b/>
          <w:i/>
        </w:rPr>
        <w:t>Therefore</w:t>
      </w:r>
      <w:proofErr w:type="gramEnd"/>
      <w:r w:rsidRPr="005D741E">
        <w:rPr>
          <w:b/>
          <w:i/>
        </w:rPr>
        <w:t xml:space="preserve"> children will not be allowed to bring anything to and from home except their healthy snack.</w:t>
      </w:r>
    </w:p>
    <w:p w:rsidR="00E35C4E" w:rsidRDefault="00E35C4E">
      <w:r>
        <w:t>For the 1</w:t>
      </w:r>
      <w:r w:rsidRPr="00E35C4E">
        <w:rPr>
          <w:vertAlign w:val="superscript"/>
        </w:rPr>
        <w:t>st</w:t>
      </w:r>
      <w:r>
        <w:t xml:space="preserve"> term no books will be going to and from school.  Reading books will stay in school and children will practise reading at home using online computer links which we will send details of. </w:t>
      </w:r>
      <w:r w:rsidR="007F4846">
        <w:t xml:space="preserve"> Homework will be oral and</w:t>
      </w:r>
      <w:r>
        <w:t xml:space="preserve"> computer based.  </w:t>
      </w:r>
    </w:p>
    <w:p w:rsidR="007F4846" w:rsidRDefault="007F4846"/>
    <w:p w:rsidR="005D741E" w:rsidRDefault="005D741E"/>
    <w:p w:rsidR="005D741E" w:rsidRDefault="005D741E">
      <w:r>
        <w:t>We hope this helps with your preparation but please be advised these details are based on current guidance and may change.</w:t>
      </w:r>
    </w:p>
    <w:sectPr w:rsidR="005D7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6"/>
    <w:rsid w:val="000264E0"/>
    <w:rsid w:val="000C1E54"/>
    <w:rsid w:val="005D741E"/>
    <w:rsid w:val="007F4846"/>
    <w:rsid w:val="00861096"/>
    <w:rsid w:val="00E3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931D"/>
  <w15:chartTrackingRefBased/>
  <w15:docId w15:val="{1957A9D6-A992-4A95-84D5-103DD5BC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oogle.co.uk/url?sa=i&amp;url=https://www.shutterstock.com/search/wellies&amp;psig=AOvVaw20GObhjBLo4GEyVDmSRzSR&amp;ust=1596623843003000&amp;source=images&amp;cd=vfe&amp;ved=0CAIQjRxqFwoTCOiAnbytgesCFQAAAAAdAAAAAB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uk/url?sa=i&amp;url=http://www.hillborough-jun.luton.sch.uk/parents/school-uniform-policy&amp;psig=AOvVaw1EcO1IChyAbfblz2wn9tlD&amp;ust=1596623956793000&amp;source=images&amp;cd=vfe&amp;ved=0CAIQjRxqFwoTCJCBvPGtgesCFQAAAAAdAAAAABAJ"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7E8E9A4C</Template>
  <TotalTime>41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Trew</dc:creator>
  <cp:keywords/>
  <dc:description/>
  <cp:lastModifiedBy>E Trew</cp:lastModifiedBy>
  <cp:revision>2</cp:revision>
  <dcterms:created xsi:type="dcterms:W3CDTF">2020-08-04T10:02:00Z</dcterms:created>
  <dcterms:modified xsi:type="dcterms:W3CDTF">2020-08-04T10:58:00Z</dcterms:modified>
</cp:coreProperties>
</file>