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0" w:rsidRPr="00981DD4" w:rsidRDefault="00C43059">
      <w:pPr>
        <w:rPr>
          <w:sz w:val="48"/>
          <w:szCs w:val="48"/>
        </w:rPr>
      </w:pPr>
      <w:r w:rsidRPr="00981DD4">
        <w:rPr>
          <w:sz w:val="48"/>
          <w:szCs w:val="48"/>
        </w:rPr>
        <w:t>The Drelincourt School</w:t>
      </w:r>
    </w:p>
    <w:p w:rsidR="00C43059" w:rsidRPr="00981DD4" w:rsidRDefault="00981DD4">
      <w:pPr>
        <w:rPr>
          <w:sz w:val="48"/>
          <w:szCs w:val="48"/>
        </w:rPr>
      </w:pPr>
      <w:r>
        <w:rPr>
          <w:sz w:val="48"/>
          <w:szCs w:val="48"/>
        </w:rPr>
        <w:t xml:space="preserve">Covid-19 </w:t>
      </w:r>
      <w:r w:rsidR="00C43059" w:rsidRPr="00981DD4">
        <w:rPr>
          <w:sz w:val="48"/>
          <w:szCs w:val="48"/>
        </w:rPr>
        <w:t>Parent Declaration</w:t>
      </w:r>
      <w:bookmarkStart w:id="0" w:name="_GoBack"/>
      <w:bookmarkEnd w:id="0"/>
    </w:p>
    <w:p w:rsidR="00C43059" w:rsidRDefault="00C43059"/>
    <w:p w:rsidR="00C43059" w:rsidRPr="00981DD4" w:rsidRDefault="00981DD4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7981F88" wp14:editId="01FE8BBD">
            <wp:simplePos x="0" y="0"/>
            <wp:positionH relativeFrom="column">
              <wp:posOffset>4400757</wp:posOffset>
            </wp:positionH>
            <wp:positionV relativeFrom="paragraph">
              <wp:posOffset>322772</wp:posOffset>
            </wp:positionV>
            <wp:extent cx="1158875" cy="1702435"/>
            <wp:effectExtent l="0" t="0" r="3175" b="0"/>
            <wp:wrapThrough wrapText="bothSides">
              <wp:wrapPolygon edited="0">
                <wp:start x="0" y="0"/>
                <wp:lineTo x="0" y="21270"/>
                <wp:lineTo x="21304" y="21270"/>
                <wp:lineTo x="21304" y="0"/>
                <wp:lineTo x="0" y="0"/>
              </wp:wrapPolygon>
            </wp:wrapThrough>
            <wp:docPr id="22" name="Picture 22" descr="COVID-19 Testing and Screening, Coronavirus Symptoms, PCR and Antibody  Testing | UC San Diego Heal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VID-19 Testing and Screening, Coronavirus Symptoms, PCR and Antibody  Testing | UC San Diego Heal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59" w:rsidRPr="00981DD4" w:rsidRDefault="00C43059">
      <w:pPr>
        <w:rPr>
          <w:sz w:val="36"/>
          <w:szCs w:val="36"/>
        </w:rPr>
      </w:pPr>
      <w:r w:rsidRPr="00981DD4">
        <w:rPr>
          <w:sz w:val="36"/>
          <w:szCs w:val="36"/>
        </w:rPr>
        <w:t>I understand</w:t>
      </w:r>
      <w:r w:rsidR="00981DD4" w:rsidRPr="00981DD4">
        <w:rPr>
          <w:sz w:val="36"/>
          <w:szCs w:val="36"/>
        </w:rPr>
        <w:t xml:space="preserve"> that the symptoms of Covid-19 are</w:t>
      </w:r>
    </w:p>
    <w:p w:rsidR="00981DD4" w:rsidRPr="00981DD4" w:rsidRDefault="00981DD4" w:rsidP="00981D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DD4">
        <w:rPr>
          <w:sz w:val="36"/>
          <w:szCs w:val="36"/>
        </w:rPr>
        <w:t>High temperature</w:t>
      </w:r>
    </w:p>
    <w:p w:rsidR="00981DD4" w:rsidRPr="00981DD4" w:rsidRDefault="00981DD4" w:rsidP="00981D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DD4">
        <w:rPr>
          <w:sz w:val="36"/>
          <w:szCs w:val="36"/>
        </w:rPr>
        <w:t>New and/or continuous cough</w:t>
      </w:r>
    </w:p>
    <w:p w:rsidR="00981DD4" w:rsidRPr="00981DD4" w:rsidRDefault="00981DD4" w:rsidP="00981D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DD4">
        <w:rPr>
          <w:sz w:val="36"/>
          <w:szCs w:val="36"/>
        </w:rPr>
        <w:t>Loss of taste and smell</w:t>
      </w:r>
    </w:p>
    <w:p w:rsidR="00981DD4" w:rsidRPr="00981DD4" w:rsidRDefault="00981DD4" w:rsidP="00981DD4">
      <w:pPr>
        <w:rPr>
          <w:sz w:val="36"/>
          <w:szCs w:val="36"/>
        </w:rPr>
      </w:pPr>
    </w:p>
    <w:p w:rsidR="00981DD4" w:rsidRPr="00981DD4" w:rsidRDefault="0015522C" w:rsidP="00981DD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1AE12" wp14:editId="410F8862">
                <wp:simplePos x="0" y="0"/>
                <wp:positionH relativeFrom="column">
                  <wp:posOffset>4401628</wp:posOffset>
                </wp:positionH>
                <wp:positionV relativeFrom="paragraph">
                  <wp:posOffset>324470</wp:posOffset>
                </wp:positionV>
                <wp:extent cx="914400" cy="1476877"/>
                <wp:effectExtent l="19050" t="19050" r="381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476877"/>
                        </a:xfrm>
                        <a:prstGeom prst="line">
                          <a:avLst/>
                        </a:prstGeom>
                        <a:noFill/>
                        <a:ln w="539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511CB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25.55pt" to="418.6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" strokecolor="red" strokeweight="4.25pt">
                <v:stroke joinstyle="miter"/>
              </v:line>
            </w:pict>
          </mc:Fallback>
        </mc:AlternateContent>
      </w:r>
    </w:p>
    <w:p w:rsidR="00981DD4" w:rsidRPr="00981DD4" w:rsidRDefault="00981DD4" w:rsidP="00981DD4">
      <w:pPr>
        <w:rPr>
          <w:sz w:val="36"/>
          <w:szCs w:val="36"/>
        </w:rPr>
      </w:pPr>
      <w:r w:rsidRPr="00981DD4">
        <w:rPr>
          <w:rFonts w:ascii="Roboto" w:hAnsi="Roboto"/>
          <w:noProof/>
          <w:color w:val="2962FF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4220505</wp:posOffset>
            </wp:positionH>
            <wp:positionV relativeFrom="paragraph">
              <wp:posOffset>27703</wp:posOffset>
            </wp:positionV>
            <wp:extent cx="1254125" cy="1463675"/>
            <wp:effectExtent l="0" t="0" r="3175" b="3175"/>
            <wp:wrapThrough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hrough>
            <wp:docPr id="2" name="Picture 2" descr="41721914-petit-garçon-va-à-l-école.jpg (1120×1300) | School illustration,  Butterfly art drawing, Stock illustra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21914-petit-garçon-va-à-l-école.jpg (1120×1300) | School illustration,  Butterfly art drawing, Stock illustra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4157329</wp:posOffset>
                </wp:positionH>
                <wp:positionV relativeFrom="paragraph">
                  <wp:posOffset>30126</wp:posOffset>
                </wp:positionV>
                <wp:extent cx="1254125" cy="1233376"/>
                <wp:effectExtent l="19050" t="19050" r="41275" b="431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1233376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11AF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5pt,2.35pt" to="426.1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" strokecolor="red" strokeweight="4.25pt">
                <v:stroke joinstyle="miter"/>
              </v:line>
            </w:pict>
          </mc:Fallback>
        </mc:AlternateContent>
      </w:r>
    </w:p>
    <w:p w:rsidR="00981DD4" w:rsidRPr="00981DD4" w:rsidRDefault="00981DD4" w:rsidP="00981DD4">
      <w:pPr>
        <w:rPr>
          <w:sz w:val="36"/>
          <w:szCs w:val="36"/>
        </w:rPr>
      </w:pPr>
      <w:r w:rsidRPr="00981DD4">
        <w:rPr>
          <w:sz w:val="36"/>
          <w:szCs w:val="36"/>
        </w:rPr>
        <w:t>I will not send my child to school if they have any of these symptoms.</w:t>
      </w:r>
      <w:r w:rsidRPr="00981DD4">
        <w:rPr>
          <w:rFonts w:ascii="Roboto" w:hAnsi="Roboto"/>
          <w:noProof/>
          <w:color w:val="2962FF"/>
          <w:sz w:val="36"/>
          <w:szCs w:val="36"/>
          <w:lang w:eastAsia="en-GB"/>
        </w:rPr>
        <w:t xml:space="preserve"> </w:t>
      </w:r>
    </w:p>
    <w:p w:rsidR="00981DD4" w:rsidRPr="00981DD4" w:rsidRDefault="00981DD4" w:rsidP="00981DD4">
      <w:pPr>
        <w:rPr>
          <w:sz w:val="36"/>
          <w:szCs w:val="36"/>
        </w:rPr>
      </w:pPr>
    </w:p>
    <w:p w:rsidR="00981DD4" w:rsidRPr="00981DD4" w:rsidRDefault="00981DD4" w:rsidP="00981DD4">
      <w:pPr>
        <w:rPr>
          <w:sz w:val="36"/>
          <w:szCs w:val="36"/>
        </w:rPr>
      </w:pPr>
    </w:p>
    <w:p w:rsidR="00981DD4" w:rsidRPr="00981DD4" w:rsidRDefault="0015522C" w:rsidP="00981DD4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239824</wp:posOffset>
            </wp:positionV>
            <wp:extent cx="1105535" cy="1741805"/>
            <wp:effectExtent l="0" t="0" r="0" b="0"/>
            <wp:wrapThrough wrapText="bothSides">
              <wp:wrapPolygon edited="0">
                <wp:start x="0" y="0"/>
                <wp:lineTo x="0" y="21261"/>
                <wp:lineTo x="21215" y="21261"/>
                <wp:lineTo x="21215" y="0"/>
                <wp:lineTo x="0" y="0"/>
              </wp:wrapPolygon>
            </wp:wrapThrough>
            <wp:docPr id="4" name="Picture 4" descr="School Clipart - school-calling-on-smartphone-in-female-hand-clipart -  Classroom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lipart - school-calling-on-smartphone-in-female-hand-clipart -  Classroom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D4" w:rsidRPr="00981DD4" w:rsidRDefault="00981DD4" w:rsidP="00981DD4">
      <w:pPr>
        <w:rPr>
          <w:sz w:val="36"/>
          <w:szCs w:val="36"/>
        </w:rPr>
      </w:pPr>
      <w:r w:rsidRPr="00981DD4">
        <w:rPr>
          <w:sz w:val="36"/>
          <w:szCs w:val="36"/>
        </w:rPr>
        <w:t>I will inform school if my child has any of these symptoms or if anyone in the house has these symptoms.</w:t>
      </w:r>
      <w:r w:rsidR="0015522C" w:rsidRPr="0015522C">
        <w:rPr>
          <w:rFonts w:ascii="Roboto" w:hAnsi="Roboto"/>
          <w:noProof/>
          <w:color w:val="2962FF"/>
          <w:lang w:eastAsia="en-GB"/>
        </w:rPr>
        <w:t xml:space="preserve"> </w:t>
      </w:r>
    </w:p>
    <w:p w:rsidR="00981DD4" w:rsidRDefault="00981DD4" w:rsidP="00981DD4"/>
    <w:p w:rsidR="0015522C" w:rsidRDefault="0015522C" w:rsidP="00981DD4"/>
    <w:p w:rsidR="0015522C" w:rsidRDefault="0015522C" w:rsidP="00981D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384175</wp:posOffset>
                </wp:positionV>
                <wp:extent cx="5996305" cy="122237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2C" w:rsidRDefault="0015522C" w:rsidP="001552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522C" w:rsidRPr="0015522C" w:rsidRDefault="0015522C" w:rsidP="001552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522C">
                              <w:rPr>
                                <w:sz w:val="28"/>
                                <w:szCs w:val="28"/>
                              </w:rPr>
                              <w:t>Child’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name</w:t>
                            </w:r>
                            <w:r w:rsidRPr="0015522C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15522C" w:rsidRPr="0015522C" w:rsidRDefault="0015522C" w:rsidP="001552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522C">
                              <w:rPr>
                                <w:sz w:val="28"/>
                                <w:szCs w:val="28"/>
                              </w:rPr>
                              <w:t>Parent signature 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15522C" w:rsidRDefault="00155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5pt;margin-top:30.25pt;width:472.15pt;height:9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" strokeweight="1.5pt">
                <v:textbox>
                  <w:txbxContent>
                    <w:p w:rsidR="0015522C" w:rsidRDefault="0015522C" w:rsidP="001552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5522C" w:rsidRPr="0015522C" w:rsidRDefault="0015522C" w:rsidP="001552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522C">
                        <w:rPr>
                          <w:sz w:val="28"/>
                          <w:szCs w:val="28"/>
                        </w:rPr>
                        <w:t>Child’</w:t>
                      </w:r>
                      <w:r>
                        <w:rPr>
                          <w:sz w:val="28"/>
                          <w:szCs w:val="28"/>
                        </w:rPr>
                        <w:t>s name</w:t>
                      </w:r>
                      <w:r w:rsidRPr="0015522C">
                        <w:rPr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15522C" w:rsidRPr="0015522C" w:rsidRDefault="0015522C" w:rsidP="001552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522C">
                        <w:rPr>
                          <w:sz w:val="28"/>
                          <w:szCs w:val="28"/>
                        </w:rPr>
                        <w:t>Parent signature 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15522C" w:rsidRDefault="0015522C"/>
                  </w:txbxContent>
                </v:textbox>
                <w10:wrap type="square"/>
              </v:shape>
            </w:pict>
          </mc:Fallback>
        </mc:AlternateContent>
      </w:r>
    </w:p>
    <w:p w:rsidR="0015522C" w:rsidRDefault="0015522C" w:rsidP="00981DD4"/>
    <w:p w:rsidR="0015522C" w:rsidRPr="0015522C" w:rsidRDefault="0015522C" w:rsidP="00981DD4">
      <w:pPr>
        <w:rPr>
          <w:sz w:val="28"/>
          <w:szCs w:val="28"/>
        </w:rPr>
      </w:pPr>
    </w:p>
    <w:sectPr w:rsidR="0015522C" w:rsidRPr="0015522C" w:rsidSect="0015522C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E15"/>
    <w:multiLevelType w:val="hybridMultilevel"/>
    <w:tmpl w:val="DF30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9"/>
    <w:rsid w:val="0015522C"/>
    <w:rsid w:val="00164060"/>
    <w:rsid w:val="00981DD4"/>
    <w:rsid w:val="00C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7ED6"/>
  <w15:chartTrackingRefBased/>
  <w15:docId w15:val="{848F72DA-63CC-49A8-AB70-AC60D79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pinterest.com/pin/760967668271397347/&amp;psig=AOvVaw05KqbgiYt4KrnygOTU5HJT&amp;ust=1599901513182000&amp;source=images&amp;cd=vfe&amp;ved=0CAIQjRxqFwoTCLCd597f4OsCFQAAAAAdAAAAAB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://health.ucsd.edu/coronavirus/Pages/testing.aspx&amp;psig=AOvVaw3iJuPytBsFE7Z4GjJ4lH9j&amp;ust=1599226742438000&amp;source=images&amp;cd=vfe&amp;ved=0CAIQjRxqFwoTCOD3r4GOzesCFQAAAAAdAAAAAB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classroomclipart.com/clipart-view/Clipart/School/school-calling-on-smartphone-in-female-hand-clipart_jpg.htm&amp;psig=AOvVaw00p3E3tctS7l1z7ARZ_NHb&amp;ust=1599901918860000&amp;source=images&amp;cd=vfe&amp;ved=0CAIQjRxqFwoTCLji7anh4Os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48CD4FB</Template>
  <TotalTime>61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Trew</dc:creator>
  <cp:keywords/>
  <dc:description/>
  <cp:lastModifiedBy>E Trew</cp:lastModifiedBy>
  <cp:revision>1</cp:revision>
  <dcterms:created xsi:type="dcterms:W3CDTF">2020-09-11T08:17:00Z</dcterms:created>
  <dcterms:modified xsi:type="dcterms:W3CDTF">2020-09-11T09:18:00Z</dcterms:modified>
</cp:coreProperties>
</file>